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0" w:rsidRPr="00D57563" w:rsidRDefault="001627B0" w:rsidP="00A17B08">
      <w:pPr>
        <w:jc w:val="center"/>
        <w:rPr>
          <w:b/>
          <w:bCs/>
        </w:rPr>
      </w:pPr>
      <w:r w:rsidRPr="00D57563">
        <w:rPr>
          <w:b/>
          <w:bCs/>
        </w:rPr>
        <w:t>OBRAZAC POZIVA ZA ORGANIZACIJU VIŠEDNEVNE IZVANUČIONIČKE NASTAVE</w:t>
      </w:r>
    </w:p>
    <w:p w:rsidR="001627B0" w:rsidRPr="00D57563" w:rsidRDefault="001627B0" w:rsidP="00A17B08">
      <w:pPr>
        <w:jc w:val="center"/>
        <w:rPr>
          <w:b/>
          <w:bCs/>
        </w:rPr>
      </w:pPr>
    </w:p>
    <w:tbl>
      <w:tblPr>
        <w:tblW w:w="0" w:type="auto"/>
        <w:tblInd w:w="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1627B0" w:rsidRPr="00D57563" w:rsidTr="005C4263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627B0" w:rsidRPr="00D57563" w:rsidRDefault="001627B0" w:rsidP="004C3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</w:tbl>
    <w:p w:rsidR="001627B0" w:rsidRPr="00D57563" w:rsidRDefault="001627B0" w:rsidP="00A17B08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578"/>
        <w:gridCol w:w="1089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r w:rsidRPr="00D57563">
              <w:rPr>
                <w:b/>
                <w:bCs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i/>
                <w:iCs/>
              </w:rPr>
            </w:pPr>
            <w:r w:rsidRPr="00D57563">
              <w:rPr>
                <w:i/>
                <w:iCs/>
              </w:rPr>
              <w:t>Upisati tražene podatke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OŠ  EUGENA KUMIČIĆA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JOSIPA PUCEKOVIĆA  4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VELIKA GORICA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10410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7. 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razreda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</w:tr>
      <w:tr w:rsidR="001627B0" w:rsidRPr="009B29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i/>
                <w:iCs/>
              </w:rPr>
            </w:pPr>
            <w:r w:rsidRPr="00D57563">
              <w:rPr>
                <w:i/>
                <w:iCs/>
              </w:rPr>
              <w:t>Uz planirano upisati broj dana i noćenja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1627B0" w:rsidRPr="00D5756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4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     noćenja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Upisati područje ime/imena države/država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X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rPr>
                <w:b/>
                <w:bCs/>
              </w:rPr>
              <w:t>Planirano vrijeme realizacije</w:t>
            </w:r>
          </w:p>
          <w:p w:rsidR="001627B0" w:rsidRPr="00D57563" w:rsidRDefault="001627B0" w:rsidP="004C3220">
            <w:pPr>
              <w:jc w:val="both"/>
            </w:pPr>
            <w:r w:rsidRPr="00D57563">
              <w:rPr>
                <w:i/>
                <w:iCs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 w:rsidRPr="00D57563">
              <w:t>6</w:t>
            </w:r>
            <w: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 w:rsidRPr="00D57563">
              <w:t>6</w:t>
            </w:r>
            <w: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>
              <w:t>2019.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627B0" w:rsidRPr="00D57563" w:rsidRDefault="001627B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Godina</w:t>
            </w: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rPr>
                <w:b/>
                <w:bCs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i/>
                <w:iCs/>
              </w:rPr>
            </w:pPr>
            <w:r w:rsidRPr="00D57563">
              <w:rPr>
                <w:i/>
                <w:iCs/>
              </w:rPr>
              <w:t>Upisati broj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627B0" w:rsidRPr="00D57563" w:rsidRDefault="001627B0" w:rsidP="004C3220">
            <w:pPr>
              <w:jc w:val="right"/>
            </w:pPr>
            <w:r w:rsidRPr="00D57563"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27B0" w:rsidRPr="00D57563" w:rsidRDefault="001627B0" w:rsidP="004C3220">
            <w:r w:rsidRPr="00D57563"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r>
              <w:t>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r w:rsidRPr="00D57563">
              <w:t xml:space="preserve">s mogućnošću odstupanja za </w:t>
            </w:r>
            <w:r>
              <w:t xml:space="preserve">7 </w:t>
            </w:r>
            <w:r w:rsidRPr="00D57563">
              <w:t>učenika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27B0" w:rsidRPr="00D57563" w:rsidRDefault="001627B0" w:rsidP="004C3220">
            <w:pPr>
              <w:jc w:val="right"/>
            </w:pPr>
            <w:r w:rsidRPr="00D57563"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27B0" w:rsidRPr="00D57563" w:rsidRDefault="001627B0" w:rsidP="004C3220">
            <w:pPr>
              <w:jc w:val="both"/>
            </w:pPr>
            <w:r w:rsidRPr="00D57563"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r>
              <w:t>8</w:t>
            </w:r>
            <w:bookmarkStart w:id="0" w:name="_GoBack"/>
            <w:bookmarkEnd w:id="0"/>
            <w:r>
              <w:t xml:space="preserve"> učitelja i 2 asistenta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27B0" w:rsidRPr="00D57563" w:rsidRDefault="001627B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D57563"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27B0" w:rsidRPr="00D57563" w:rsidRDefault="001627B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D57563"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r>
              <w:t xml:space="preserve">5 + popust blizanci </w:t>
            </w: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rPr>
                <w:b/>
                <w:bCs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jc w:val="center"/>
              <w:rPr>
                <w:i/>
                <w:iCs/>
              </w:rPr>
            </w:pPr>
            <w:r w:rsidRPr="00D57563">
              <w:rPr>
                <w:i/>
                <w:iCs/>
              </w:rPr>
              <w:t>Upisati traženo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elika Gorica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Motovun, Višnjan, Pula, Acquacolors Poreč, NP Brijuni</w:t>
            </w: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Rovinj, Limski kanal, Pazin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Poreč i bliža okolica</w:t>
            </w: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  <w:r w:rsidRPr="00D57563">
              <w:rPr>
                <w:b/>
                <w:bCs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ili dopisati kombinacije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r w:rsidRPr="00D57563">
              <w:t>Autobus</w:t>
            </w:r>
            <w:r w:rsidRPr="00D57563">
              <w:rPr>
                <w:b/>
                <w:bCs/>
              </w:rPr>
              <w:t xml:space="preserve"> </w:t>
            </w:r>
            <w:r w:rsidRPr="00D57563"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jc w:val="right"/>
              <w:rPr>
                <w:b/>
                <w:bCs/>
              </w:rPr>
            </w:pPr>
            <w:r w:rsidRPr="00D57563">
              <w:rPr>
                <w:b/>
                <w:bCs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Označiti s X  jednu ili više mogućnosti smještaja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jc w:val="right"/>
            </w:pPr>
            <w:r w:rsidRPr="00D57563"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27B0" w:rsidRPr="00D57563" w:rsidRDefault="001627B0" w:rsidP="004C3220">
            <w:r w:rsidRPr="00D57563"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rPr>
                <w:i/>
                <w:iCs/>
                <w:strike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jc w:val="right"/>
            </w:pPr>
            <w:r w:rsidRPr="00D57563"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27B0" w:rsidRPr="00D57563" w:rsidRDefault="001627B0" w:rsidP="004C3220">
            <w:pPr>
              <w:ind w:left="24"/>
            </w:pPr>
            <w:r w:rsidRPr="00D57563">
              <w:t xml:space="preserve">Hotel </w:t>
            </w:r>
            <w:r w:rsidRPr="00D57563">
              <w:rPr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**/*</w:t>
            </w: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jc w:val="right"/>
            </w:pPr>
            <w:r w:rsidRPr="00D57563"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27B0" w:rsidRPr="00D57563" w:rsidRDefault="001627B0" w:rsidP="004C3220">
            <w:r w:rsidRPr="00D57563"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rPr>
                <w:i/>
                <w:iCs/>
                <w:strike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jc w:val="right"/>
            </w:pPr>
            <w:r w:rsidRPr="00D57563"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27B0" w:rsidRPr="00D57563" w:rsidRDefault="001627B0" w:rsidP="004C3220">
            <w:pPr>
              <w:jc w:val="both"/>
            </w:pPr>
            <w:r w:rsidRPr="00D57563"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rPr>
                <w:i/>
                <w:iCs/>
                <w:strike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tabs>
                <w:tab w:val="left" w:pos="517"/>
                <w:tab w:val="left" w:pos="605"/>
              </w:tabs>
              <w:jc w:val="right"/>
            </w:pPr>
            <w:r w:rsidRPr="00D57563">
              <w:t>e)</w:t>
            </w:r>
          </w:p>
          <w:p w:rsidR="001627B0" w:rsidRPr="00D57563" w:rsidRDefault="001627B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tabs>
                <w:tab w:val="left" w:pos="517"/>
                <w:tab w:val="left" w:pos="605"/>
              </w:tabs>
              <w:ind w:left="12"/>
            </w:pPr>
            <w:r w:rsidRPr="00D57563">
              <w:t>Prehrana na bazi punoga</w:t>
            </w:r>
          </w:p>
          <w:p w:rsidR="001627B0" w:rsidRPr="00D57563" w:rsidRDefault="001627B0" w:rsidP="004C3220">
            <w:pPr>
              <w:tabs>
                <w:tab w:val="left" w:pos="517"/>
                <w:tab w:val="left" w:pos="605"/>
              </w:tabs>
              <w:ind w:left="12"/>
            </w:pPr>
            <w:r w:rsidRPr="00D57563"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rPr>
                <w:i/>
                <w:iCs/>
              </w:rPr>
            </w:pPr>
            <w:r w:rsidRPr="00D57563">
              <w:rPr>
                <w:i/>
                <w:iCs/>
              </w:rPr>
              <w:t xml:space="preserve">X  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jc w:val="right"/>
            </w:pPr>
            <w:r w:rsidRPr="00D57563"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27B0" w:rsidRPr="00D57563" w:rsidRDefault="001627B0" w:rsidP="004C3220">
            <w:r w:rsidRPr="00D57563">
              <w:t xml:space="preserve">Drugo </w:t>
            </w:r>
            <w:r w:rsidRPr="00D57563">
              <w:rPr>
                <w:i/>
                <w:iCs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27B0" w:rsidRPr="00D57563" w:rsidRDefault="001627B0" w:rsidP="004C3220">
            <w:pPr>
              <w:rPr>
                <w:i/>
                <w:iCs/>
              </w:rPr>
            </w:pP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627B0" w:rsidRPr="00D57563">
        <w:trPr>
          <w:trHeight w:val="7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Default="001627B0" w:rsidP="004C3220">
            <w:pPr>
              <w:rPr>
                <w:b/>
                <w:bCs/>
              </w:rPr>
            </w:pPr>
          </w:p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57563">
              <w:rPr>
                <w:b/>
                <w:bCs/>
              </w:rPr>
              <w:t>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F8102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 Brijuni, Arena Pula, vodeni park Poreč, zvjezdarnica Višnjan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Default="001627B0" w:rsidP="001627B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F8102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jc w:val="both"/>
            </w:pPr>
            <w:r w:rsidRPr="00D57563"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F8102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DVOKREVETNE I TROKREVETNE SOBE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TROŠKOVI PEDAGOŠKE PRATNJE 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r w:rsidRPr="00D57563"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jc w:val="both"/>
              <w:rPr>
                <w:b/>
                <w:bCs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rPr>
                <w:b/>
                <w:bCs/>
              </w:rPr>
            </w:pPr>
            <w:r w:rsidRPr="00D57563">
              <w:rPr>
                <w:b/>
                <w:bCs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s X ili dopisati (za br. 12)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posljedica nesretnoga slučaja i bolesti na  </w:t>
            </w:r>
          </w:p>
          <w:p w:rsidR="001627B0" w:rsidRPr="00D57563" w:rsidRDefault="001627B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X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X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troškova pomoći povratka u mjesto polazišta u </w:t>
            </w:r>
          </w:p>
          <w:p w:rsidR="001627B0" w:rsidRPr="00D57563" w:rsidRDefault="001627B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627B0" w:rsidRPr="00D5756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       Dostava ponuda</w:t>
            </w:r>
          </w:p>
        </w:tc>
      </w:tr>
      <w:tr w:rsidR="001627B0" w:rsidRPr="00D575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rPr>
                <w:b/>
                <w:bCs/>
              </w:rPr>
            </w:pPr>
          </w:p>
        </w:tc>
        <w:tc>
          <w:tcPr>
            <w:tcW w:w="249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27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 dana</w:t>
            </w: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20.11.2018.</w:t>
            </w:r>
          </w:p>
        </w:tc>
      </w:tr>
      <w:tr w:rsidR="001627B0" w:rsidRPr="00D5756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627B0" w:rsidRPr="00D57563" w:rsidRDefault="001627B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sati.</w:t>
            </w:r>
          </w:p>
        </w:tc>
      </w:tr>
    </w:tbl>
    <w:p w:rsidR="001627B0" w:rsidRDefault="001627B0"/>
    <w:sectPr w:rsidR="001627B0" w:rsidSect="00033388">
      <w:pgSz w:w="11906" w:h="16838" w:code="9"/>
      <w:pgMar w:top="1418" w:right="22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33388"/>
    <w:rsid w:val="00082426"/>
    <w:rsid w:val="001241BE"/>
    <w:rsid w:val="001627B0"/>
    <w:rsid w:val="001A2801"/>
    <w:rsid w:val="001E1E6E"/>
    <w:rsid w:val="002739C5"/>
    <w:rsid w:val="00320977"/>
    <w:rsid w:val="00345BD6"/>
    <w:rsid w:val="003D2B0E"/>
    <w:rsid w:val="00455456"/>
    <w:rsid w:val="004C1383"/>
    <w:rsid w:val="004C3220"/>
    <w:rsid w:val="004C3F75"/>
    <w:rsid w:val="00573CEB"/>
    <w:rsid w:val="005C4263"/>
    <w:rsid w:val="00640E9D"/>
    <w:rsid w:val="00646883"/>
    <w:rsid w:val="00673FD9"/>
    <w:rsid w:val="007E3F4F"/>
    <w:rsid w:val="008400FE"/>
    <w:rsid w:val="00882BE1"/>
    <w:rsid w:val="009B2982"/>
    <w:rsid w:val="009C4799"/>
    <w:rsid w:val="009E58AB"/>
    <w:rsid w:val="00A0178E"/>
    <w:rsid w:val="00A17B08"/>
    <w:rsid w:val="00AB408B"/>
    <w:rsid w:val="00AC6E95"/>
    <w:rsid w:val="00AD0931"/>
    <w:rsid w:val="00AF17EF"/>
    <w:rsid w:val="00B527A8"/>
    <w:rsid w:val="00C665FA"/>
    <w:rsid w:val="00C92FA1"/>
    <w:rsid w:val="00CB57A8"/>
    <w:rsid w:val="00CD4729"/>
    <w:rsid w:val="00CF11A7"/>
    <w:rsid w:val="00CF2985"/>
    <w:rsid w:val="00D57563"/>
    <w:rsid w:val="00D744F5"/>
    <w:rsid w:val="00DE469E"/>
    <w:rsid w:val="00ED53CC"/>
    <w:rsid w:val="00F212DA"/>
    <w:rsid w:val="00F61E9B"/>
    <w:rsid w:val="00F8102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405</Words>
  <Characters>2314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 </cp:lastModifiedBy>
  <cp:revision>3</cp:revision>
  <cp:lastPrinted>2017-10-26T09:40:00Z</cp:lastPrinted>
  <dcterms:created xsi:type="dcterms:W3CDTF">2018-11-12T11:23:00Z</dcterms:created>
  <dcterms:modified xsi:type="dcterms:W3CDTF">2018-11-12T14:57:00Z</dcterms:modified>
</cp:coreProperties>
</file>