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CF" w:rsidRDefault="00DB2DCF" w:rsidP="0021575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24"/>
          <w:lang w:eastAsia="hr-HR"/>
        </w:rPr>
      </w:pPr>
    </w:p>
    <w:p w:rsidR="00DB2DCF" w:rsidRPr="00FA52E2" w:rsidRDefault="00DB2DCF" w:rsidP="0021575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24"/>
          <w:lang w:eastAsia="hr-HR"/>
        </w:rPr>
      </w:pPr>
      <w:r w:rsidRPr="00046B9F">
        <w:rPr>
          <w:rFonts w:ascii="Arial" w:hAnsi="Arial" w:cs="Arial"/>
          <w:b/>
          <w:color w:val="000000"/>
          <w:sz w:val="32"/>
          <w:szCs w:val="24"/>
          <w:lang w:eastAsia="hr-HR"/>
        </w:rPr>
        <w:t>Odabir srednje škole – što roditelji trebaju znati</w:t>
      </w:r>
      <w:r w:rsidRPr="00FA52E2">
        <w:rPr>
          <w:rFonts w:ascii="Arial" w:hAnsi="Arial" w:cs="Arial"/>
          <w:b/>
          <w:color w:val="000000"/>
          <w:sz w:val="32"/>
          <w:szCs w:val="24"/>
          <w:lang w:eastAsia="hr-HR"/>
        </w:rPr>
        <w:t>?</w:t>
      </w:r>
    </w:p>
    <w:p w:rsidR="00DB2DCF" w:rsidRPr="00FA52E2" w:rsidRDefault="00DB2DCF" w:rsidP="0021575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/>
          <w:sz w:val="24"/>
          <w:szCs w:val="20"/>
          <w:lang w:eastAsia="hr-HR"/>
        </w:rPr>
      </w:pPr>
    </w:p>
    <w:p w:rsidR="00DB2DCF" w:rsidRPr="00546DCF" w:rsidRDefault="00DB2DCF" w:rsidP="00C93022">
      <w:pPr>
        <w:spacing w:line="312" w:lineRule="auto"/>
        <w:jc w:val="both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>Roditelji osmaša,</w:t>
      </w:r>
      <w:r w:rsidRPr="00B625F6">
        <w:rPr>
          <w:noProof/>
          <w:lang w:eastAsia="hr-HR"/>
        </w:rPr>
        <w:t xml:space="preserve">  </w:t>
      </w:r>
    </w:p>
    <w:p w:rsidR="00DB2DCF" w:rsidRPr="00546DCF" w:rsidRDefault="00DB2DCF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odabir srednje škole i zanimanja vrlo je važna odluka koja uskoro čeka Vaš</w:t>
      </w:r>
      <w:r>
        <w:rPr>
          <w:rFonts w:ascii="Arial" w:hAnsi="Arial" w:cs="Arial"/>
          <w:color w:val="000000"/>
          <w:sz w:val="28"/>
          <w:szCs w:val="28"/>
          <w:lang w:eastAsia="hr-HR"/>
        </w:rPr>
        <w:t>u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hr-HR"/>
        </w:rPr>
        <w:t>djecu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- sudjelujte u toj odluci!</w:t>
      </w:r>
    </w:p>
    <w:p w:rsidR="00DB2DCF" w:rsidRDefault="00DB2DCF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</w:p>
    <w:p w:rsidR="00DB2DCF" w:rsidRPr="00546DCF" w:rsidRDefault="00DB2DCF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>CISOK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je za Vas pripremio </w:t>
      </w:r>
      <w:r w:rsidRPr="00B625F6">
        <w:rPr>
          <w:rFonts w:ascii="Arial" w:hAnsi="Arial" w:cs="Arial"/>
          <w:b/>
          <w:color w:val="000000"/>
          <w:sz w:val="28"/>
          <w:szCs w:val="28"/>
          <w:lang w:eastAsia="hr-HR"/>
        </w:rPr>
        <w:t>interaktivno</w:t>
      </w: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 w:rsidRPr="00B625F6">
        <w:rPr>
          <w:rFonts w:ascii="Arial" w:hAnsi="Arial" w:cs="Arial"/>
          <w:b/>
          <w:color w:val="000000"/>
          <w:sz w:val="28"/>
          <w:szCs w:val="28"/>
          <w:lang w:eastAsia="hr-HR"/>
        </w:rPr>
        <w:t>predavanje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 u sklopu 8. tjedna psihologije</w:t>
      </w: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na kojem ćemo proći sve važne teme oko odabira srednje škole</w:t>
      </w:r>
      <w:r>
        <w:rPr>
          <w:rFonts w:ascii="Arial" w:hAnsi="Arial" w:cs="Arial"/>
          <w:color w:val="000000"/>
          <w:sz w:val="28"/>
          <w:szCs w:val="28"/>
          <w:lang w:eastAsia="hr-HR"/>
        </w:rPr>
        <w:t>.</w:t>
      </w:r>
    </w:p>
    <w:p w:rsidR="00DB2DCF" w:rsidRDefault="00DB2DCF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>I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nformirajte</w:t>
      </w: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 se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o čemu treba voditi računa, koje su najčešće pogreške, koja pitanja postaviti i kako pomoći svome djetetu da donese </w:t>
      </w:r>
      <w:r w:rsidRPr="002135BF">
        <w:rPr>
          <w:rFonts w:ascii="Arial" w:hAnsi="Arial" w:cs="Arial"/>
          <w:color w:val="000000"/>
          <w:sz w:val="28"/>
          <w:szCs w:val="28"/>
          <w:lang w:eastAsia="hr-HR"/>
        </w:rPr>
        <w:t xml:space="preserve">dobru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odluku!</w:t>
      </w:r>
    </w:p>
    <w:p w:rsidR="00DB2DCF" w:rsidRPr="00546DCF" w:rsidRDefault="00DB2DCF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</w:p>
    <w:p w:rsidR="00DB2DCF" w:rsidRDefault="00DB2DCF" w:rsidP="00C93022">
      <w:pPr>
        <w:spacing w:line="312" w:lineRule="auto"/>
        <w:rPr>
          <w:rFonts w:ascii="Arial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Predavanje će se održati </w:t>
      </w:r>
      <w:r w:rsidRPr="00C93022">
        <w:rPr>
          <w:rFonts w:ascii="Arial" w:hAnsi="Arial" w:cs="Arial"/>
          <w:b/>
          <w:sz w:val="28"/>
          <w:szCs w:val="28"/>
        </w:rPr>
        <w:t>17.veljače u 16:30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 </w:t>
      </w:r>
      <w:r w:rsidRPr="00696C49">
        <w:rPr>
          <w:rFonts w:ascii="Arial" w:hAnsi="Arial" w:cs="Arial"/>
          <w:b/>
          <w:sz w:val="28"/>
          <w:szCs w:val="28"/>
        </w:rPr>
        <w:t>Ulici grada Vukovara 68</w:t>
      </w:r>
      <w:r>
        <w:rPr>
          <w:rFonts w:ascii="Arial" w:hAnsi="Arial" w:cs="Arial"/>
          <w:sz w:val="28"/>
          <w:szCs w:val="28"/>
        </w:rPr>
        <w:t xml:space="preserve">. </w:t>
      </w:r>
      <w:r w:rsidRPr="00546DCF">
        <w:rPr>
          <w:rFonts w:ascii="Arial" w:hAnsi="Arial" w:cs="Arial"/>
          <w:sz w:val="28"/>
          <w:szCs w:val="28"/>
        </w:rPr>
        <w:t xml:space="preserve">Rezervirajte svoje mjesto putem </w:t>
      </w:r>
      <w:r>
        <w:rPr>
          <w:rFonts w:ascii="Arial" w:hAnsi="Arial" w:cs="Arial"/>
          <w:sz w:val="28"/>
          <w:szCs w:val="28"/>
        </w:rPr>
        <w:t xml:space="preserve">jednog od </w:t>
      </w:r>
      <w:r w:rsidRPr="00546DCF">
        <w:rPr>
          <w:rFonts w:ascii="Arial" w:hAnsi="Arial" w:cs="Arial"/>
          <w:sz w:val="28"/>
          <w:szCs w:val="28"/>
        </w:rPr>
        <w:t xml:space="preserve">navedenih </w:t>
      </w:r>
      <w:r>
        <w:rPr>
          <w:rFonts w:ascii="Arial" w:hAnsi="Arial" w:cs="Arial"/>
          <w:sz w:val="28"/>
          <w:szCs w:val="28"/>
        </w:rPr>
        <w:t>kontakata</w:t>
      </w:r>
      <w:r w:rsidRPr="00546DCF">
        <w:rPr>
          <w:rFonts w:ascii="Arial" w:hAnsi="Arial" w:cs="Arial"/>
          <w:sz w:val="28"/>
          <w:szCs w:val="28"/>
        </w:rPr>
        <w:t xml:space="preserve">. </w:t>
      </w:r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>Dodatne informacije o našem Centru možete pronaći na stranici</w:t>
      </w:r>
      <w:hyperlink r:id="rId7" w:history="1">
        <w:r w:rsidRPr="00546DCF">
          <w:rPr>
            <w:rFonts w:ascii="Arial" w:hAnsi="Arial" w:cs="Arial"/>
            <w:color w:val="000000"/>
            <w:sz w:val="28"/>
            <w:szCs w:val="28"/>
            <w:lang w:eastAsia="hr-HR"/>
          </w:rPr>
          <w:t xml:space="preserve"> </w:t>
        </w:r>
      </w:hyperlink>
      <w:hyperlink r:id="rId8" w:history="1">
        <w:r w:rsidRPr="00546DCF">
          <w:rPr>
            <w:rFonts w:ascii="Arial" w:hAnsi="Arial" w:cs="Arial"/>
            <w:color w:val="0000FF"/>
            <w:sz w:val="28"/>
            <w:szCs w:val="28"/>
            <w:u w:val="single"/>
            <w:lang w:eastAsia="hr-HR"/>
          </w:rPr>
          <w:t>www.cisok.hr</w:t>
        </w:r>
      </w:hyperlink>
      <w:r w:rsidRPr="00546DCF">
        <w:rPr>
          <w:rFonts w:ascii="Arial" w:hAnsi="Arial" w:cs="Arial"/>
          <w:color w:val="000000"/>
          <w:sz w:val="28"/>
          <w:szCs w:val="28"/>
          <w:lang w:eastAsia="hr-HR"/>
        </w:rPr>
        <w:t xml:space="preserve">. </w:t>
      </w:r>
    </w:p>
    <w:p w:rsidR="00DB2DCF" w:rsidRPr="00546DCF" w:rsidRDefault="00DB2DCF" w:rsidP="00C93022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hr-HR"/>
        </w:rPr>
        <w:t xml:space="preserve">Sve usluge Centra su </w:t>
      </w:r>
      <w:bookmarkStart w:id="0" w:name="_GoBack"/>
      <w:r w:rsidRPr="007D44E1">
        <w:rPr>
          <w:rFonts w:ascii="Arial" w:hAnsi="Arial" w:cs="Arial"/>
          <w:color w:val="000000"/>
          <w:sz w:val="28"/>
          <w:szCs w:val="28"/>
          <w:u w:val="single"/>
          <w:lang w:eastAsia="hr-HR"/>
        </w:rPr>
        <w:t>besplatne</w:t>
      </w:r>
      <w:bookmarkEnd w:id="0"/>
      <w:r>
        <w:rPr>
          <w:rFonts w:ascii="Arial" w:hAnsi="Arial" w:cs="Arial"/>
          <w:color w:val="000000"/>
          <w:sz w:val="28"/>
          <w:szCs w:val="28"/>
          <w:lang w:eastAsia="hr-HR"/>
        </w:rPr>
        <w:t>.</w:t>
      </w:r>
    </w:p>
    <w:p w:rsidR="00DB2DCF" w:rsidRDefault="00DB2DCF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DB2DCF" w:rsidRDefault="00DB2DCF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DB2DCF" w:rsidRDefault="00DB2DCF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25F6">
        <w:rPr>
          <w:rFonts w:ascii="Arial" w:hAnsi="Arial" w:cs="Arial"/>
          <w:b/>
          <w:sz w:val="28"/>
          <w:szCs w:val="28"/>
        </w:rPr>
        <w:t>Osmaši</w:t>
      </w:r>
      <w:r>
        <w:rPr>
          <w:rFonts w:ascii="Arial" w:hAnsi="Arial" w:cs="Arial"/>
          <w:b/>
          <w:sz w:val="28"/>
          <w:szCs w:val="28"/>
        </w:rPr>
        <w:t>!</w:t>
      </w:r>
    </w:p>
    <w:p w:rsidR="00DB2DCF" w:rsidRDefault="00DB2DCF" w:rsidP="00546DCF">
      <w:pPr>
        <w:rPr>
          <w:rFonts w:ascii="Arial" w:hAnsi="Arial" w:cs="Arial"/>
          <w:sz w:val="28"/>
          <w:szCs w:val="28"/>
        </w:rPr>
      </w:pPr>
    </w:p>
    <w:p w:rsidR="00DB2DCF" w:rsidRDefault="00DB2DCF" w:rsidP="00696C49">
      <w:pPr>
        <w:spacing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Ne zna</w:t>
      </w:r>
      <w:r>
        <w:rPr>
          <w:rFonts w:ascii="Arial" w:hAnsi="Arial" w:cs="Arial"/>
          <w:sz w:val="28"/>
          <w:szCs w:val="28"/>
        </w:rPr>
        <w:t xml:space="preserve">te koju srednju školu odabrati? </w:t>
      </w:r>
      <w:r w:rsidRPr="00B625F6">
        <w:rPr>
          <w:rFonts w:ascii="Arial" w:hAnsi="Arial" w:cs="Arial"/>
          <w:sz w:val="28"/>
          <w:szCs w:val="28"/>
        </w:rPr>
        <w:t xml:space="preserve">Dođite u CISOK i olakšajte si donošenje odluke. Priključite se radionici </w:t>
      </w:r>
      <w:r w:rsidRPr="00696C49">
        <w:rPr>
          <w:rFonts w:ascii="Arial" w:hAnsi="Arial" w:cs="Arial"/>
          <w:b/>
          <w:i/>
          <w:sz w:val="28"/>
          <w:szCs w:val="28"/>
        </w:rPr>
        <w:t>Hoću znati kako odabrati</w:t>
      </w:r>
      <w:r w:rsidRPr="00B625F6">
        <w:rPr>
          <w:rFonts w:ascii="Arial" w:hAnsi="Arial" w:cs="Arial"/>
          <w:i/>
          <w:sz w:val="28"/>
          <w:szCs w:val="28"/>
        </w:rPr>
        <w:t xml:space="preserve"> </w:t>
      </w:r>
      <w:r w:rsidRPr="00B625F6">
        <w:rPr>
          <w:rFonts w:ascii="Arial" w:hAnsi="Arial" w:cs="Arial"/>
          <w:sz w:val="28"/>
          <w:szCs w:val="28"/>
        </w:rPr>
        <w:t xml:space="preserve">gdje ćete </w:t>
      </w:r>
      <w:r>
        <w:rPr>
          <w:rFonts w:ascii="Arial" w:hAnsi="Arial" w:cs="Arial"/>
          <w:sz w:val="28"/>
          <w:szCs w:val="28"/>
        </w:rPr>
        <w:t xml:space="preserve">se </w:t>
      </w:r>
      <w:r w:rsidRPr="00B625F6">
        <w:rPr>
          <w:rFonts w:ascii="Arial" w:hAnsi="Arial" w:cs="Arial"/>
          <w:sz w:val="28"/>
          <w:szCs w:val="28"/>
        </w:rPr>
        <w:t>u maloj grupi</w:t>
      </w:r>
      <w:r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kroz prezentaciju i interaktivne vježbe</w:t>
      </w:r>
      <w:r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dodatno informirati i razmisliti koja bi srednja škola bila za vas. </w:t>
      </w:r>
    </w:p>
    <w:p w:rsidR="00DB2DCF" w:rsidRPr="00B625F6" w:rsidRDefault="00DB2DCF" w:rsidP="00420087">
      <w:pPr>
        <w:spacing w:before="240"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Ovisno o nastavi pridružite nam se na jednoj od sljedećih radionica</w:t>
      </w:r>
      <w:r>
        <w:rPr>
          <w:rFonts w:ascii="Arial" w:hAnsi="Arial" w:cs="Arial"/>
          <w:sz w:val="28"/>
          <w:szCs w:val="28"/>
        </w:rPr>
        <w:t xml:space="preserve"> u Ulici kneza Višeslava 7 </w:t>
      </w:r>
      <w:r w:rsidRPr="00B625F6">
        <w:rPr>
          <w:rFonts w:ascii="Arial" w:hAnsi="Arial" w:cs="Arial"/>
          <w:sz w:val="28"/>
          <w:szCs w:val="28"/>
        </w:rPr>
        <w:t>:</w:t>
      </w:r>
    </w:p>
    <w:p w:rsidR="00DB2DCF" w:rsidRPr="00420087" w:rsidRDefault="00DB2DCF" w:rsidP="003831EE">
      <w:pPr>
        <w:spacing w:before="240" w:line="312" w:lineRule="auto"/>
        <w:ind w:right="-159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Ponedjeljak </w:t>
      </w:r>
      <w:r w:rsidRPr="00420087">
        <w:rPr>
          <w:rFonts w:ascii="Arial" w:hAnsi="Arial" w:cs="Arial"/>
          <w:b/>
          <w:sz w:val="28"/>
          <w:szCs w:val="28"/>
        </w:rPr>
        <w:t>23.02.</w:t>
      </w:r>
      <w:r w:rsidRPr="00420087">
        <w:rPr>
          <w:rFonts w:ascii="Arial" w:hAnsi="Arial" w:cs="Arial"/>
          <w:sz w:val="28"/>
          <w:szCs w:val="28"/>
        </w:rPr>
        <w:t>, 14:00-15:30</w:t>
      </w:r>
    </w:p>
    <w:p w:rsidR="00DB2DCF" w:rsidRPr="00420087" w:rsidRDefault="00DB2DCF" w:rsidP="003831EE">
      <w:pPr>
        <w:spacing w:line="312" w:lineRule="auto"/>
        <w:ind w:right="-156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Petak </w:t>
      </w:r>
      <w:r w:rsidRPr="00420087">
        <w:rPr>
          <w:rFonts w:ascii="Arial" w:hAnsi="Arial" w:cs="Arial"/>
          <w:b/>
          <w:sz w:val="28"/>
          <w:szCs w:val="28"/>
        </w:rPr>
        <w:t>27.02.</w:t>
      </w:r>
      <w:r w:rsidRPr="00420087">
        <w:rPr>
          <w:rFonts w:ascii="Arial" w:hAnsi="Arial" w:cs="Arial"/>
          <w:sz w:val="28"/>
          <w:szCs w:val="28"/>
        </w:rPr>
        <w:t>, 10:00-11:30</w:t>
      </w:r>
    </w:p>
    <w:p w:rsidR="00DB2DCF" w:rsidRPr="00B625F6" w:rsidRDefault="00DB2DCF" w:rsidP="003831EE">
      <w:pPr>
        <w:spacing w:line="312" w:lineRule="auto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Utorak </w:t>
      </w:r>
      <w:r w:rsidRPr="00420087">
        <w:rPr>
          <w:rFonts w:ascii="Arial" w:hAnsi="Arial" w:cs="Arial"/>
          <w:b/>
          <w:sz w:val="28"/>
          <w:szCs w:val="28"/>
        </w:rPr>
        <w:t>10.3.</w:t>
      </w:r>
      <w:r w:rsidRPr="00420087">
        <w:rPr>
          <w:rFonts w:ascii="Arial" w:hAnsi="Arial" w:cs="Arial"/>
          <w:sz w:val="28"/>
          <w:szCs w:val="28"/>
        </w:rPr>
        <w:t>, 14</w:t>
      </w:r>
      <w:r>
        <w:rPr>
          <w:rFonts w:ascii="Arial" w:hAnsi="Arial" w:cs="Arial"/>
          <w:sz w:val="28"/>
          <w:szCs w:val="28"/>
        </w:rPr>
        <w:t>:00-15:30</w:t>
      </w:r>
    </w:p>
    <w:p w:rsidR="00DB2DCF" w:rsidRPr="00B625F6" w:rsidRDefault="00DB2DCF" w:rsidP="003831EE">
      <w:pPr>
        <w:spacing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 xml:space="preserve">Četvrtak </w:t>
      </w:r>
      <w:r w:rsidRPr="00420087">
        <w:rPr>
          <w:rFonts w:ascii="Arial" w:hAnsi="Arial" w:cs="Arial"/>
          <w:b/>
          <w:sz w:val="28"/>
          <w:szCs w:val="28"/>
        </w:rPr>
        <w:t>12.3.</w:t>
      </w:r>
      <w:r w:rsidRPr="00B625F6">
        <w:rPr>
          <w:rFonts w:ascii="Arial" w:hAnsi="Arial" w:cs="Arial"/>
          <w:sz w:val="28"/>
          <w:szCs w:val="28"/>
        </w:rPr>
        <w:t>, 10:00-11:30</w:t>
      </w:r>
    </w:p>
    <w:p w:rsidR="00DB2DCF" w:rsidRPr="00B625F6" w:rsidRDefault="00DB2DCF" w:rsidP="003831EE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Utorak </w:t>
      </w:r>
      <w:r w:rsidRPr="00420087">
        <w:rPr>
          <w:rFonts w:ascii="Arial" w:hAnsi="Arial" w:cs="Arial"/>
          <w:b/>
          <w:sz w:val="28"/>
          <w:szCs w:val="28"/>
        </w:rPr>
        <w:t>17.3.</w:t>
      </w:r>
      <w:r>
        <w:rPr>
          <w:rFonts w:ascii="Arial" w:hAnsi="Arial" w:cs="Arial"/>
          <w:sz w:val="28"/>
          <w:szCs w:val="28"/>
        </w:rPr>
        <w:t>, 14:00-15:30</w:t>
      </w:r>
    </w:p>
    <w:p w:rsidR="00DB2DCF" w:rsidRPr="00B625F6" w:rsidRDefault="00DB2DCF" w:rsidP="003831EE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Četvrtak </w:t>
      </w:r>
      <w:r w:rsidRPr="00420087">
        <w:rPr>
          <w:rFonts w:ascii="Arial" w:hAnsi="Arial" w:cs="Arial"/>
          <w:b/>
          <w:sz w:val="28"/>
          <w:szCs w:val="28"/>
        </w:rPr>
        <w:t>19.3.</w:t>
      </w:r>
      <w:r>
        <w:rPr>
          <w:rFonts w:ascii="Arial" w:hAnsi="Arial" w:cs="Arial"/>
          <w:sz w:val="28"/>
          <w:szCs w:val="28"/>
        </w:rPr>
        <w:t>, 10:00-11:30</w:t>
      </w:r>
    </w:p>
    <w:p w:rsidR="00DB2DCF" w:rsidRPr="00B625F6" w:rsidRDefault="00DB2DCF" w:rsidP="00696C49">
      <w:pPr>
        <w:spacing w:line="312" w:lineRule="auto"/>
        <w:rPr>
          <w:rFonts w:ascii="Arial" w:hAnsi="Arial" w:cs="Arial"/>
          <w:sz w:val="28"/>
          <w:szCs w:val="28"/>
        </w:rPr>
      </w:pPr>
    </w:p>
    <w:p w:rsidR="00DB2DCF" w:rsidRDefault="00DB2DCF" w:rsidP="00696C49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Rezervirajte svoje mjesto telefonski ili e-mailom, te posjetite </w:t>
      </w:r>
      <w:hyperlink r:id="rId9" w:history="1">
        <w:r w:rsidRPr="00546DCF">
          <w:rPr>
            <w:rFonts w:ascii="Arial" w:hAnsi="Arial" w:cs="Arial"/>
            <w:color w:val="0000FF"/>
            <w:sz w:val="28"/>
            <w:szCs w:val="28"/>
            <w:u w:val="single"/>
            <w:lang w:eastAsia="hr-HR"/>
          </w:rPr>
          <w:t>www.cisok.hr</w:t>
        </w:r>
      </w:hyperlink>
    </w:p>
    <w:p w:rsidR="00DB2DCF" w:rsidRPr="00FA52E2" w:rsidRDefault="00DB2DCF" w:rsidP="00696C49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B2DCF" w:rsidRPr="00FA52E2" w:rsidSect="00696C49">
      <w:headerReference w:type="default" r:id="rId10"/>
      <w:footerReference w:type="default" r:id="rId11"/>
      <w:pgSz w:w="16838" w:h="11906" w:orient="landscape"/>
      <w:pgMar w:top="1417" w:right="110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CF" w:rsidRDefault="00DB2DCF">
      <w:r>
        <w:separator/>
      </w:r>
    </w:p>
  </w:endnote>
  <w:endnote w:type="continuationSeparator" w:id="0">
    <w:p w:rsidR="00DB2DCF" w:rsidRDefault="00DB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CF" w:rsidRDefault="00DB2DCF" w:rsidP="000E6934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52" type="#_x0000_t75" style="position:absolute;margin-left:-76.95pt;margin-top:490pt;width:425.3pt;height:258.25pt;z-index:-251660288;mso-position-horizontal-relative:margin;mso-position-vertical-relative:margin" o:allowincell="f">
          <v:imagedata r:id="rId1" o:title=""/>
          <w10:wrap anchorx="margin" anchory="margin"/>
        </v:shape>
      </w:pict>
    </w:r>
  </w:p>
  <w:p w:rsidR="00DB2DCF" w:rsidRDefault="00DB2DCF" w:rsidP="00B62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CF" w:rsidRDefault="00DB2DCF">
      <w:r>
        <w:separator/>
      </w:r>
    </w:p>
  </w:footnote>
  <w:footnote w:type="continuationSeparator" w:id="0">
    <w:p w:rsidR="00DB2DCF" w:rsidRDefault="00DB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CF" w:rsidRPr="005F2ED2" w:rsidRDefault="00DB2DCF" w:rsidP="002135BF">
    <w:pPr>
      <w:pStyle w:val="Header"/>
      <w:tabs>
        <w:tab w:val="left" w:pos="7560"/>
        <w:tab w:val="right" w:pos="14004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7pt;margin-top:146.55pt;width:589.1pt;height:357.7pt;z-index:-251659264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3.15pt;margin-top:-19.05pt;width:213.15pt;height:7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EEIwIAACQ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" stroked="f">
          <v:textbox>
            <w:txbxContent>
              <w:p w:rsidR="00DB2DCF" w:rsidRPr="00B26704" w:rsidRDefault="00DB2DCF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B26704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Ulica grada Vukovara 68, Zagreb</w:t>
                </w:r>
              </w:p>
              <w:p w:rsidR="00DB2DCF" w:rsidRPr="00B26704" w:rsidRDefault="00DB2DCF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B26704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Tel: 01/6115-439</w:t>
                </w:r>
              </w:p>
              <w:p w:rsidR="00DB2DCF" w:rsidRPr="00B26704" w:rsidRDefault="00DB2DCF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hyperlink r:id="rId2" w:history="1">
                  <w:r w:rsidRPr="00B26704">
                    <w:rPr>
                      <w:rStyle w:val="Hyperlink"/>
                      <w:rFonts w:ascii="Arial" w:hAnsi="Arial" w:cs="Arial"/>
                      <w:color w:val="000000"/>
                      <w:sz w:val="28"/>
                      <w:szCs w:val="28"/>
                    </w:rPr>
                    <w:t>cisok-zagreb1@hzz.hr</w:t>
                  </w:r>
                </w:hyperlink>
              </w:p>
              <w:p w:rsidR="00DB2DCF" w:rsidRDefault="00DB2DCF" w:rsidP="002135BF"/>
            </w:txbxContent>
          </v:textbox>
        </v:shape>
      </w:pict>
    </w:r>
    <w:r>
      <w:rPr>
        <w:noProof/>
        <w:lang w:eastAsia="hr-HR"/>
      </w:rPr>
      <w:pict>
        <v:shape id="Text Box 4" o:spid="_x0000_s2051" type="#_x0000_t202" style="position:absolute;margin-left:522pt;margin-top:-31.05pt;width:186.75pt;height:8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" stroked="f" strokeweight=".5pt">
          <v:textbox>
            <w:txbxContent>
              <w:p w:rsidR="00DB2DCF" w:rsidRPr="00B26704" w:rsidRDefault="00DB2DCF" w:rsidP="002135BF">
                <w:pPr>
                  <w:spacing w:before="240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B26704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Ulica kneza Višeslava 7, Zagreb</w:t>
                </w:r>
              </w:p>
              <w:p w:rsidR="00DB2DCF" w:rsidRPr="00B26704" w:rsidRDefault="00DB2DCF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B26704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Tel: 01/4622-253</w:t>
                </w:r>
              </w:p>
              <w:p w:rsidR="00DB2DCF" w:rsidRPr="00B26704" w:rsidRDefault="00DB2DCF" w:rsidP="002135BF">
                <w:pPr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hyperlink r:id="rId3" w:history="1">
                  <w:r w:rsidRPr="00B26704">
                    <w:rPr>
                      <w:rStyle w:val="Hyperlink"/>
                      <w:rFonts w:ascii="Arial" w:hAnsi="Arial" w:cs="Arial"/>
                      <w:color w:val="000000"/>
                      <w:sz w:val="28"/>
                      <w:szCs w:val="28"/>
                    </w:rPr>
                    <w:t>cisok-zagreb2@hzz.hr</w:t>
                  </w:r>
                </w:hyperlink>
              </w:p>
              <w:p w:rsidR="00DB2DCF" w:rsidRDefault="00DB2DCF" w:rsidP="002135BF"/>
            </w:txbxContent>
          </v:textbox>
        </v:shape>
      </w:pict>
    </w:r>
    <w:r w:rsidRPr="00235D96">
      <w:rPr>
        <w:noProof/>
        <w:lang w:eastAsia="hr-HR"/>
      </w:rPr>
      <w:pict>
        <v:shape id="Picture 4" o:spid="_x0000_i1027" type="#_x0000_t75" style="width:125.25pt;height:37.5pt;visibility:visible">
          <v:imagedata r:id="rId4" o:title="" cropbottom="26098f"/>
        </v:shape>
      </w:pict>
    </w:r>
    <w:r w:rsidRPr="00235D96">
      <w:rPr>
        <w:noProof/>
        <w:lang w:eastAsia="hr-HR"/>
      </w:rPr>
      <w:pict>
        <v:shape id="Picture 9" o:spid="_x0000_i1028" type="#_x0000_t75" style="width:135.75pt;height:56.25pt;visibility:visible">
          <v:imagedata r:id="rId5" o:title=""/>
        </v:shape>
      </w:pict>
    </w:r>
    <w:r w:rsidRPr="002135BF">
      <w:rPr>
        <w:noProof/>
        <w:lang w:eastAsia="hr-HR"/>
      </w:rPr>
      <w:t xml:space="preserve"> </w:t>
    </w:r>
    <w:r>
      <w:rPr>
        <w:rFonts w:ascii="Arial" w:hAnsi="Arial" w:cs="Arial"/>
        <w:color w:val="000000"/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266"/>
    <w:multiLevelType w:val="hybridMultilevel"/>
    <w:tmpl w:val="C8981514"/>
    <w:lvl w:ilvl="0" w:tplc="844A81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8F9"/>
    <w:multiLevelType w:val="hybridMultilevel"/>
    <w:tmpl w:val="E82C6828"/>
    <w:lvl w:ilvl="0" w:tplc="42E4A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2A5A"/>
    <w:multiLevelType w:val="hybridMultilevel"/>
    <w:tmpl w:val="F9CCD2F6"/>
    <w:lvl w:ilvl="0" w:tplc="7A0A4D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47FC"/>
    <w:multiLevelType w:val="hybridMultilevel"/>
    <w:tmpl w:val="7B54DFFE"/>
    <w:lvl w:ilvl="0" w:tplc="0EE8360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761C46"/>
    <w:multiLevelType w:val="hybridMultilevel"/>
    <w:tmpl w:val="AEF6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47"/>
    <w:rsid w:val="00046B9F"/>
    <w:rsid w:val="000743F9"/>
    <w:rsid w:val="000E6934"/>
    <w:rsid w:val="00180923"/>
    <w:rsid w:val="001B321C"/>
    <w:rsid w:val="002135BF"/>
    <w:rsid w:val="0021575F"/>
    <w:rsid w:val="00235D96"/>
    <w:rsid w:val="00300147"/>
    <w:rsid w:val="003831EE"/>
    <w:rsid w:val="00420087"/>
    <w:rsid w:val="00482697"/>
    <w:rsid w:val="004C02CB"/>
    <w:rsid w:val="004C4BF0"/>
    <w:rsid w:val="004D7C82"/>
    <w:rsid w:val="00546DCF"/>
    <w:rsid w:val="00547A29"/>
    <w:rsid w:val="00577761"/>
    <w:rsid w:val="005C7AF0"/>
    <w:rsid w:val="005F2ED2"/>
    <w:rsid w:val="00642EEF"/>
    <w:rsid w:val="00696C49"/>
    <w:rsid w:val="00722EBA"/>
    <w:rsid w:val="00750B81"/>
    <w:rsid w:val="00756065"/>
    <w:rsid w:val="007D44E1"/>
    <w:rsid w:val="0087785C"/>
    <w:rsid w:val="00A337A6"/>
    <w:rsid w:val="00AE72B1"/>
    <w:rsid w:val="00AF32F4"/>
    <w:rsid w:val="00B26704"/>
    <w:rsid w:val="00B60BCB"/>
    <w:rsid w:val="00B625F6"/>
    <w:rsid w:val="00BD41F9"/>
    <w:rsid w:val="00C62082"/>
    <w:rsid w:val="00C93022"/>
    <w:rsid w:val="00CC398C"/>
    <w:rsid w:val="00CE01BC"/>
    <w:rsid w:val="00CF3D67"/>
    <w:rsid w:val="00D376EA"/>
    <w:rsid w:val="00D601DB"/>
    <w:rsid w:val="00DB2DCF"/>
    <w:rsid w:val="00E513DE"/>
    <w:rsid w:val="00F11006"/>
    <w:rsid w:val="00F447A7"/>
    <w:rsid w:val="00F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147"/>
    <w:rPr>
      <w:rFonts w:cs="Times New Roman"/>
    </w:rPr>
  </w:style>
  <w:style w:type="paragraph" w:styleId="Footer">
    <w:name w:val="footer"/>
    <w:aliases w:val="~Footer"/>
    <w:basedOn w:val="Normal"/>
    <w:link w:val="FooterChar"/>
    <w:uiPriority w:val="99"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locked/>
    <w:rsid w:val="00300147"/>
    <w:rPr>
      <w:rFonts w:cs="Times New Roman"/>
    </w:rPr>
  </w:style>
  <w:style w:type="character" w:styleId="Hyperlink">
    <w:name w:val="Hyperlink"/>
    <w:basedOn w:val="DefaultParagraphFont"/>
    <w:uiPriority w:val="99"/>
    <w:rsid w:val="003001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0147"/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14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3001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0147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0147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0147"/>
    <w:rPr>
      <w:b/>
    </w:rPr>
  </w:style>
  <w:style w:type="paragraph" w:styleId="ListParagraph">
    <w:name w:val="List Paragraph"/>
    <w:basedOn w:val="Normal"/>
    <w:uiPriority w:val="99"/>
    <w:qFormat/>
    <w:rsid w:val="00A3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8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8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8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884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8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8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28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28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28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28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28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2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28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ok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sok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ok-zagreb2@hzz.hr" TargetMode="External"/><Relationship Id="rId2" Type="http://schemas.openxmlformats.org/officeDocument/2006/relationships/hyperlink" Target="mailto:cisok-zagreb1@hzz.hr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Odabir srednje škole – što roditelji trebaju znati</dc:title>
  <dc:subject/>
  <dc:creator>Helena Smoljo</dc:creator>
  <cp:keywords/>
  <dc:description/>
  <cp:lastModifiedBy>Marija Maljković</cp:lastModifiedBy>
  <cp:revision>2</cp:revision>
  <dcterms:created xsi:type="dcterms:W3CDTF">2015-02-04T12:25:00Z</dcterms:created>
  <dcterms:modified xsi:type="dcterms:W3CDTF">2015-02-04T12:25:00Z</dcterms:modified>
</cp:coreProperties>
</file>